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B" w:rsidRPr="009D0E2D" w:rsidRDefault="008031AB" w:rsidP="008031AB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4</w:t>
      </w:r>
    </w:p>
    <w:p w:rsidR="008031AB" w:rsidRPr="009D0E2D" w:rsidRDefault="008031AB" w:rsidP="008031AB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Parameter Plan 3</w:t>
      </w:r>
    </w:p>
    <w:p w:rsidR="008031AB" w:rsidRPr="009D0E2D" w:rsidRDefault="008031AB" w:rsidP="008031AB">
      <w:pPr>
        <w:autoSpaceDE w:val="0"/>
        <w:autoSpaceDN w:val="0"/>
        <w:jc w:val="right"/>
        <w:rPr>
          <w:rFonts w:eastAsia="Times New Roman"/>
        </w:rPr>
      </w:pPr>
      <w:r w:rsidRPr="009D0E2D">
        <w:rPr>
          <w:rFonts w:eastAsia="Times New Roman"/>
        </w:rPr>
        <w:t>Open Space and Landscape</w:t>
      </w:r>
    </w:p>
    <w:p w:rsidR="008031AB" w:rsidRPr="009D0E2D" w:rsidRDefault="008031AB" w:rsidP="008031AB">
      <w:pPr>
        <w:autoSpaceDE w:val="0"/>
        <w:autoSpaceDN w:val="0"/>
        <w:rPr>
          <w:rFonts w:eastAsia="Times New Roman"/>
        </w:rPr>
      </w:pPr>
    </w:p>
    <w:p w:rsidR="008031AB" w:rsidRPr="009D0E2D" w:rsidRDefault="008031AB" w:rsidP="008031AB">
      <w:pPr>
        <w:autoSpaceDE w:val="0"/>
        <w:autoSpaceDN w:val="0"/>
        <w:jc w:val="center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5CE2F0DD" wp14:editId="093F3145">
            <wp:extent cx="5760085" cy="4622165"/>
            <wp:effectExtent l="0" t="254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085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AB" w:rsidRPr="009D0E2D" w:rsidRDefault="008031AB" w:rsidP="008031AB">
      <w:pPr>
        <w:autoSpaceDE w:val="0"/>
        <w:autoSpaceDN w:val="0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5851D585" wp14:editId="567924A9">
            <wp:extent cx="1293962" cy="1999760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280" cy="20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E2D">
        <w:rPr>
          <w:rFonts w:eastAsia="Times New Roman"/>
          <w:noProof/>
          <w:lang w:eastAsia="en-GB"/>
        </w:rPr>
        <w:drawing>
          <wp:inline distT="0" distB="0" distL="0" distR="0" wp14:anchorId="00803CF8" wp14:editId="52AF93D7">
            <wp:extent cx="2096219" cy="1947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18" cy="19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AB" w:rsidRPr="009D0E2D" w:rsidRDefault="008031AB" w:rsidP="008031AB">
      <w:pPr>
        <w:spacing w:after="200" w:line="276" w:lineRule="auto"/>
        <w:rPr>
          <w:rFonts w:eastAsia="Times New Roman"/>
        </w:rPr>
      </w:pPr>
      <w:bookmarkStart w:id="0" w:name="_GoBack"/>
      <w:bookmarkEnd w:id="0"/>
    </w:p>
    <w:sectPr w:rsidR="008031AB" w:rsidRPr="009D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B"/>
    <w:rsid w:val="000B4310"/>
    <w:rsid w:val="004000D7"/>
    <w:rsid w:val="00504E43"/>
    <w:rsid w:val="006C6EB6"/>
    <w:rsid w:val="007908F4"/>
    <w:rsid w:val="008031AB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F873-4C76-4643-A6FB-D9E53432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2</cp:revision>
  <dcterms:created xsi:type="dcterms:W3CDTF">2016-03-29T10:33:00Z</dcterms:created>
  <dcterms:modified xsi:type="dcterms:W3CDTF">2016-03-29T10:35:00Z</dcterms:modified>
</cp:coreProperties>
</file>